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04" w:rsidRDefault="00A2371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9.85pt;margin-top:-28.5pt;width:127.5pt;height:69pt;z-index:251659264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884495" w:rsidRDefault="00884495" w:rsidP="00884495">
      <w:pPr>
        <w:pStyle w:val="Overskrift1"/>
        <w:rPr>
          <w:sz w:val="32"/>
          <w:szCs w:val="32"/>
        </w:rPr>
      </w:pPr>
      <w:bookmarkStart w:id="1" w:name="_Toc74829243"/>
      <w:r>
        <w:rPr>
          <w:sz w:val="32"/>
          <w:szCs w:val="32"/>
        </w:rPr>
        <w:t>Anbefaling af kandidat til Ældrerådet for perioden den 1. oktober 2021 til den 30. september 2025 (</w:t>
      </w:r>
      <w:proofErr w:type="spellStart"/>
      <w:r>
        <w:rPr>
          <w:sz w:val="32"/>
          <w:szCs w:val="32"/>
        </w:rPr>
        <w:t>Stillerliste</w:t>
      </w:r>
      <w:proofErr w:type="spellEnd"/>
      <w:r>
        <w:rPr>
          <w:sz w:val="32"/>
          <w:szCs w:val="32"/>
        </w:rPr>
        <w:t>)</w:t>
      </w:r>
      <w:bookmarkEnd w:id="1"/>
    </w:p>
    <w:p w:rsidR="00884495" w:rsidRDefault="00884495" w:rsidP="00884495"/>
    <w:p w:rsidR="00884495" w:rsidRDefault="00884495" w:rsidP="00884495">
      <w:pPr>
        <w:pStyle w:val="Ingenafstand"/>
      </w:pPr>
    </w:p>
    <w:p w:rsidR="00884495" w:rsidRDefault="00884495" w:rsidP="00884495">
      <w:pPr>
        <w:pStyle w:val="Ingenafstand"/>
      </w:pPr>
    </w:p>
    <w:p w:rsidR="00884495" w:rsidRDefault="00884495" w:rsidP="00884495">
      <w:pPr>
        <w:pStyle w:val="Ingenafstand"/>
        <w:rPr>
          <w:i/>
        </w:rPr>
      </w:pPr>
      <w:r>
        <w:rPr>
          <w:i/>
        </w:rPr>
        <w:t>Undertegnede anbefaler hermed ___________________________________, som kandidat til Ældrerådet 2021 – 2025</w:t>
      </w:r>
    </w:p>
    <w:p w:rsidR="00884495" w:rsidRDefault="00884495" w:rsidP="00884495">
      <w:pPr>
        <w:pStyle w:val="Ingenafstand"/>
        <w:rPr>
          <w:i/>
        </w:rPr>
      </w:pPr>
    </w:p>
    <w:p w:rsidR="00884495" w:rsidRDefault="00884495" w:rsidP="00884495">
      <w:pPr>
        <w:pStyle w:val="Ingenafstand"/>
      </w:pPr>
    </w:p>
    <w:tbl>
      <w:tblPr>
        <w:tblStyle w:val="Tabel-Gitter"/>
        <w:tblW w:w="14709" w:type="dxa"/>
        <w:tblInd w:w="0" w:type="dxa"/>
        <w:tblLook w:val="04A0" w:firstRow="1" w:lastRow="0" w:firstColumn="1" w:lastColumn="0" w:noHBand="0" w:noVBand="1"/>
      </w:tblPr>
      <w:tblGrid>
        <w:gridCol w:w="540"/>
        <w:gridCol w:w="2137"/>
        <w:gridCol w:w="3821"/>
        <w:gridCol w:w="3822"/>
        <w:gridCol w:w="4389"/>
      </w:tblGrid>
      <w:tr w:rsidR="00884495" w:rsidTr="00884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480" w:lineRule="auto"/>
              <w:rPr>
                <w:rFonts w:ascii="TrueFrutiger" w:hAnsi="TrueFrutiger"/>
                <w:b/>
                <w:kern w:val="28"/>
                <w:sz w:val="22"/>
                <w:szCs w:val="22"/>
                <w:lang w:eastAsia="da-DK"/>
              </w:rPr>
            </w:pPr>
            <w:r>
              <w:rPr>
                <w:b/>
                <w:lang w:eastAsia="da-DK"/>
              </w:rPr>
              <w:t>Nr.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480" w:lineRule="auto"/>
              <w:rPr>
                <w:rFonts w:ascii="TrueFrutiger" w:hAnsi="TrueFrutiger"/>
                <w:b/>
                <w:kern w:val="28"/>
                <w:sz w:val="22"/>
                <w:szCs w:val="22"/>
                <w:lang w:eastAsia="da-DK"/>
              </w:rPr>
            </w:pPr>
            <w:r>
              <w:rPr>
                <w:b/>
                <w:lang w:eastAsia="da-DK"/>
              </w:rPr>
              <w:t>Fødselsdato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480" w:lineRule="auto"/>
              <w:rPr>
                <w:rFonts w:ascii="TrueFrutiger" w:hAnsi="TrueFrutiger"/>
                <w:b/>
                <w:kern w:val="28"/>
                <w:sz w:val="22"/>
                <w:szCs w:val="22"/>
                <w:lang w:eastAsia="da-DK"/>
              </w:rPr>
            </w:pPr>
            <w:r>
              <w:rPr>
                <w:b/>
                <w:lang w:eastAsia="da-DK"/>
              </w:rPr>
              <w:t>Fulde navn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480" w:lineRule="auto"/>
              <w:rPr>
                <w:rFonts w:ascii="TrueFrutiger" w:hAnsi="TrueFrutiger"/>
                <w:b/>
                <w:kern w:val="28"/>
                <w:sz w:val="22"/>
                <w:szCs w:val="22"/>
                <w:lang w:eastAsia="da-DK"/>
              </w:rPr>
            </w:pPr>
            <w:r>
              <w:rPr>
                <w:b/>
                <w:lang w:eastAsia="da-DK"/>
              </w:rPr>
              <w:t>Adresse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480" w:lineRule="auto"/>
              <w:rPr>
                <w:rFonts w:ascii="TrueFrutiger" w:hAnsi="TrueFrutiger"/>
                <w:b/>
                <w:kern w:val="28"/>
                <w:sz w:val="22"/>
                <w:szCs w:val="22"/>
                <w:lang w:eastAsia="da-DK"/>
              </w:rPr>
            </w:pPr>
            <w:r>
              <w:rPr>
                <w:b/>
                <w:lang w:eastAsia="da-DK"/>
              </w:rPr>
              <w:t>Underskrift</w:t>
            </w:r>
          </w:p>
        </w:tc>
      </w:tr>
      <w:tr w:rsidR="00884495" w:rsidTr="00884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  <w:r>
              <w:rPr>
                <w:lang w:eastAsia="da-DK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</w:tr>
      <w:tr w:rsidR="00884495" w:rsidTr="00884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  <w:r>
              <w:rPr>
                <w:lang w:eastAsia="da-DK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</w:tr>
      <w:tr w:rsidR="00884495" w:rsidTr="00884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  <w:r>
              <w:rPr>
                <w:lang w:eastAsia="da-DK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</w:tr>
      <w:tr w:rsidR="00884495" w:rsidTr="00884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  <w:r>
              <w:rPr>
                <w:lang w:eastAsia="da-DK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</w:tr>
      <w:tr w:rsidR="00884495" w:rsidTr="008844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  <w:r>
              <w:rPr>
                <w:lang w:eastAsia="da-DK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5" w:rsidRDefault="00884495">
            <w:pPr>
              <w:spacing w:line="720" w:lineRule="auto"/>
              <w:rPr>
                <w:rFonts w:ascii="TrueFrutiger" w:hAnsi="TrueFrutiger"/>
                <w:kern w:val="28"/>
                <w:sz w:val="22"/>
                <w:szCs w:val="22"/>
                <w:lang w:eastAsia="da-DK"/>
              </w:rPr>
            </w:pPr>
          </w:p>
        </w:tc>
      </w:tr>
    </w:tbl>
    <w:p w:rsidR="000334F6" w:rsidRDefault="00884495" w:rsidP="00884495">
      <w:pPr>
        <w:pStyle w:val="Ingenafstand"/>
      </w:pPr>
      <w:r>
        <w:tab/>
      </w:r>
      <w:r>
        <w:tab/>
      </w:r>
    </w:p>
    <w:p w:rsidR="00F473BF" w:rsidRDefault="00F473BF" w:rsidP="009050BC">
      <w:pPr>
        <w:spacing w:line="240" w:lineRule="auto"/>
      </w:pPr>
      <w:r>
        <w:t>Hver stiller må kun anbefale én kandidat.</w:t>
      </w:r>
    </w:p>
    <w:p w:rsidR="009050BC" w:rsidRDefault="00095970" w:rsidP="009050BC">
      <w:pPr>
        <w:spacing w:line="240" w:lineRule="auto"/>
      </w:pPr>
      <w:proofErr w:type="spellStart"/>
      <w:r>
        <w:t>Stille</w:t>
      </w:r>
      <w:r w:rsidR="00B82139">
        <w:t>r</w:t>
      </w:r>
      <w:r w:rsidR="000334F6">
        <w:t>listen</w:t>
      </w:r>
      <w:proofErr w:type="spellEnd"/>
      <w:r w:rsidR="000334F6">
        <w:t xml:space="preserve"> </w:t>
      </w:r>
      <w:r w:rsidR="009050BC">
        <w:t xml:space="preserve">sender du pr. mail til </w:t>
      </w:r>
      <w:hyperlink r:id="rId8" w:history="1">
        <w:r w:rsidR="009050BC">
          <w:rPr>
            <w:rStyle w:val="Hyperlink"/>
            <w:rFonts w:eastAsia="Times New Roman"/>
            <w:spacing w:val="-3"/>
            <w:lang w:eastAsia="da-DK"/>
          </w:rPr>
          <w:t>Sundhedogvoksne@herlev.dk</w:t>
        </w:r>
      </w:hyperlink>
      <w:r w:rsidR="009050BC">
        <w:t xml:space="preserve"> eller afleverer </w:t>
      </w:r>
      <w:r>
        <w:t xml:space="preserve">den </w:t>
      </w:r>
      <w:r w:rsidR="009050BC">
        <w:t xml:space="preserve">i Borgerservice </w:t>
      </w:r>
      <w:r w:rsidR="009050BC">
        <w:rPr>
          <w:b/>
        </w:rPr>
        <w:t>senest onsdag den 11. august 2021, kl. 1</w:t>
      </w:r>
      <w:r w:rsidR="0056565F">
        <w:rPr>
          <w:b/>
        </w:rPr>
        <w:t>2</w:t>
      </w:r>
      <w:r w:rsidR="009050BC">
        <w:rPr>
          <w:b/>
        </w:rPr>
        <w:t xml:space="preserve">.00 – sammen med kandidatlisten og præsentationsskemaet. </w:t>
      </w:r>
    </w:p>
    <w:p w:rsidR="003A7C6A" w:rsidRDefault="000334F6" w:rsidP="009050BC">
      <w:r>
        <w:tab/>
      </w:r>
      <w:r>
        <w:tab/>
      </w:r>
      <w:r w:rsidR="00884495">
        <w:tab/>
      </w:r>
      <w:r w:rsidR="00884495">
        <w:tab/>
      </w:r>
      <w:r w:rsidR="00884495">
        <w:tab/>
      </w:r>
    </w:p>
    <w:sectPr w:rsidR="003A7C6A" w:rsidSect="000334F6">
      <w:footerReference w:type="default" r:id="rId9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B2" w:rsidRDefault="00E15EB2" w:rsidP="002C705B">
      <w:pPr>
        <w:spacing w:line="240" w:lineRule="auto"/>
      </w:pPr>
      <w:r>
        <w:separator/>
      </w:r>
    </w:p>
  </w:endnote>
  <w:endnote w:type="continuationSeparator" w:id="0">
    <w:p w:rsidR="00E15EB2" w:rsidRDefault="00E15EB2" w:rsidP="002C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ueFrutig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751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05B" w:rsidRDefault="002C705B">
            <w:pPr>
              <w:pStyle w:val="Sidefod"/>
              <w:jc w:val="right"/>
            </w:pPr>
            <w:r w:rsidRPr="003D2E31">
              <w:rPr>
                <w:sz w:val="18"/>
                <w:szCs w:val="18"/>
              </w:rPr>
              <w:t xml:space="preserve">Side </w:t>
            </w:r>
            <w:r w:rsidRPr="003D2E31">
              <w:rPr>
                <w:bCs/>
                <w:sz w:val="18"/>
                <w:szCs w:val="18"/>
              </w:rPr>
              <w:fldChar w:fldCharType="begin"/>
            </w:r>
            <w:r w:rsidRPr="003D2E31">
              <w:rPr>
                <w:bCs/>
                <w:sz w:val="18"/>
                <w:szCs w:val="18"/>
              </w:rPr>
              <w:instrText>PAGE</w:instrText>
            </w:r>
            <w:r w:rsidRPr="003D2E31">
              <w:rPr>
                <w:bCs/>
                <w:sz w:val="18"/>
                <w:szCs w:val="18"/>
              </w:rPr>
              <w:fldChar w:fldCharType="separate"/>
            </w:r>
            <w:r w:rsidR="00A2371F">
              <w:rPr>
                <w:bCs/>
                <w:noProof/>
                <w:sz w:val="18"/>
                <w:szCs w:val="18"/>
              </w:rPr>
              <w:t>1</w:t>
            </w:r>
            <w:r w:rsidRPr="003D2E31">
              <w:rPr>
                <w:bCs/>
                <w:sz w:val="18"/>
                <w:szCs w:val="18"/>
              </w:rPr>
              <w:fldChar w:fldCharType="end"/>
            </w:r>
            <w:r w:rsidRPr="003D2E31">
              <w:rPr>
                <w:sz w:val="18"/>
                <w:szCs w:val="18"/>
              </w:rPr>
              <w:t xml:space="preserve"> af </w:t>
            </w:r>
            <w:r w:rsidRPr="003D2E31">
              <w:rPr>
                <w:bCs/>
                <w:sz w:val="18"/>
                <w:szCs w:val="18"/>
              </w:rPr>
              <w:fldChar w:fldCharType="begin"/>
            </w:r>
            <w:r w:rsidRPr="003D2E31">
              <w:rPr>
                <w:bCs/>
                <w:sz w:val="18"/>
                <w:szCs w:val="18"/>
              </w:rPr>
              <w:instrText>NUMPAGES</w:instrText>
            </w:r>
            <w:r w:rsidRPr="003D2E31">
              <w:rPr>
                <w:bCs/>
                <w:sz w:val="18"/>
                <w:szCs w:val="18"/>
              </w:rPr>
              <w:fldChar w:fldCharType="separate"/>
            </w:r>
            <w:r w:rsidR="00A2371F">
              <w:rPr>
                <w:bCs/>
                <w:noProof/>
                <w:sz w:val="18"/>
                <w:szCs w:val="18"/>
              </w:rPr>
              <w:t>1</w:t>
            </w:r>
            <w:r w:rsidRPr="003D2E31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C705B" w:rsidRDefault="002C7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B2" w:rsidRDefault="00E15EB2" w:rsidP="002C705B">
      <w:pPr>
        <w:spacing w:line="240" w:lineRule="auto"/>
      </w:pPr>
      <w:r>
        <w:separator/>
      </w:r>
    </w:p>
  </w:footnote>
  <w:footnote w:type="continuationSeparator" w:id="0">
    <w:p w:rsidR="00E15EB2" w:rsidRDefault="00E15EB2" w:rsidP="002C7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4"/>
    <w:rsid w:val="00006ADC"/>
    <w:rsid w:val="000334F6"/>
    <w:rsid w:val="000422AA"/>
    <w:rsid w:val="0005786A"/>
    <w:rsid w:val="00065DD2"/>
    <w:rsid w:val="000710AD"/>
    <w:rsid w:val="00072E49"/>
    <w:rsid w:val="000774AE"/>
    <w:rsid w:val="000832F7"/>
    <w:rsid w:val="000914D8"/>
    <w:rsid w:val="00095970"/>
    <w:rsid w:val="00097E08"/>
    <w:rsid w:val="000A64F6"/>
    <w:rsid w:val="000B110C"/>
    <w:rsid w:val="000B3F59"/>
    <w:rsid w:val="000D3C3E"/>
    <w:rsid w:val="000F0E72"/>
    <w:rsid w:val="00125E56"/>
    <w:rsid w:val="00142027"/>
    <w:rsid w:val="001738E1"/>
    <w:rsid w:val="001A3799"/>
    <w:rsid w:val="001A7370"/>
    <w:rsid w:val="001B67B0"/>
    <w:rsid w:val="001D7481"/>
    <w:rsid w:val="001D7EEF"/>
    <w:rsid w:val="001E750B"/>
    <w:rsid w:val="00204212"/>
    <w:rsid w:val="00215C57"/>
    <w:rsid w:val="002204B7"/>
    <w:rsid w:val="002224EE"/>
    <w:rsid w:val="00230C63"/>
    <w:rsid w:val="002401CA"/>
    <w:rsid w:val="00241F83"/>
    <w:rsid w:val="002422FC"/>
    <w:rsid w:val="00263D33"/>
    <w:rsid w:val="00274113"/>
    <w:rsid w:val="00277065"/>
    <w:rsid w:val="00293427"/>
    <w:rsid w:val="002A3CB2"/>
    <w:rsid w:val="002C15D1"/>
    <w:rsid w:val="002C2DE9"/>
    <w:rsid w:val="002C705B"/>
    <w:rsid w:val="002F0965"/>
    <w:rsid w:val="002F581E"/>
    <w:rsid w:val="00325C11"/>
    <w:rsid w:val="00326239"/>
    <w:rsid w:val="00333CB6"/>
    <w:rsid w:val="00337CB1"/>
    <w:rsid w:val="00343F04"/>
    <w:rsid w:val="00362D53"/>
    <w:rsid w:val="00364634"/>
    <w:rsid w:val="003700FD"/>
    <w:rsid w:val="003744BC"/>
    <w:rsid w:val="00382BA4"/>
    <w:rsid w:val="00385699"/>
    <w:rsid w:val="003A7C6A"/>
    <w:rsid w:val="003B2EB8"/>
    <w:rsid w:val="003D06DC"/>
    <w:rsid w:val="003D2E31"/>
    <w:rsid w:val="003D5333"/>
    <w:rsid w:val="003E59D6"/>
    <w:rsid w:val="003F401A"/>
    <w:rsid w:val="0043563F"/>
    <w:rsid w:val="0046012F"/>
    <w:rsid w:val="004750E4"/>
    <w:rsid w:val="004B087B"/>
    <w:rsid w:val="004B6C33"/>
    <w:rsid w:val="004E3081"/>
    <w:rsid w:val="004F2F76"/>
    <w:rsid w:val="00503938"/>
    <w:rsid w:val="00517A84"/>
    <w:rsid w:val="00534F80"/>
    <w:rsid w:val="00536BAA"/>
    <w:rsid w:val="005378A0"/>
    <w:rsid w:val="0056565F"/>
    <w:rsid w:val="0059431D"/>
    <w:rsid w:val="005949F3"/>
    <w:rsid w:val="005C34CA"/>
    <w:rsid w:val="005F2397"/>
    <w:rsid w:val="00610423"/>
    <w:rsid w:val="006134F5"/>
    <w:rsid w:val="00630E11"/>
    <w:rsid w:val="00651C4C"/>
    <w:rsid w:val="00652F04"/>
    <w:rsid w:val="00654481"/>
    <w:rsid w:val="006669BC"/>
    <w:rsid w:val="00677631"/>
    <w:rsid w:val="006B28D7"/>
    <w:rsid w:val="006B4999"/>
    <w:rsid w:val="006D0C9D"/>
    <w:rsid w:val="0070742A"/>
    <w:rsid w:val="007077B0"/>
    <w:rsid w:val="00743075"/>
    <w:rsid w:val="007445AA"/>
    <w:rsid w:val="007712C1"/>
    <w:rsid w:val="007922ED"/>
    <w:rsid w:val="007B1E64"/>
    <w:rsid w:val="007F2863"/>
    <w:rsid w:val="00816F56"/>
    <w:rsid w:val="008226FC"/>
    <w:rsid w:val="00824A81"/>
    <w:rsid w:val="00884495"/>
    <w:rsid w:val="00894D04"/>
    <w:rsid w:val="00895123"/>
    <w:rsid w:val="008C7666"/>
    <w:rsid w:val="008D6D4A"/>
    <w:rsid w:val="008E69D4"/>
    <w:rsid w:val="009050BC"/>
    <w:rsid w:val="00910993"/>
    <w:rsid w:val="0093043B"/>
    <w:rsid w:val="0095466A"/>
    <w:rsid w:val="00991FCC"/>
    <w:rsid w:val="009A4AD4"/>
    <w:rsid w:val="009B021B"/>
    <w:rsid w:val="009C2294"/>
    <w:rsid w:val="009D6D09"/>
    <w:rsid w:val="00A024FF"/>
    <w:rsid w:val="00A147CB"/>
    <w:rsid w:val="00A1685E"/>
    <w:rsid w:val="00A2371F"/>
    <w:rsid w:val="00A747ED"/>
    <w:rsid w:val="00A86136"/>
    <w:rsid w:val="00AB23F6"/>
    <w:rsid w:val="00AB58EF"/>
    <w:rsid w:val="00AB7D10"/>
    <w:rsid w:val="00AF68C9"/>
    <w:rsid w:val="00B03DBF"/>
    <w:rsid w:val="00B10D2D"/>
    <w:rsid w:val="00B45765"/>
    <w:rsid w:val="00B52101"/>
    <w:rsid w:val="00B5254E"/>
    <w:rsid w:val="00B6148C"/>
    <w:rsid w:val="00B61509"/>
    <w:rsid w:val="00B650EB"/>
    <w:rsid w:val="00B748A7"/>
    <w:rsid w:val="00B82139"/>
    <w:rsid w:val="00BA6041"/>
    <w:rsid w:val="00BB630F"/>
    <w:rsid w:val="00BE3B8C"/>
    <w:rsid w:val="00BE5D36"/>
    <w:rsid w:val="00BE66E6"/>
    <w:rsid w:val="00C02C16"/>
    <w:rsid w:val="00C03892"/>
    <w:rsid w:val="00C101B9"/>
    <w:rsid w:val="00C26FCF"/>
    <w:rsid w:val="00C559DD"/>
    <w:rsid w:val="00C7753F"/>
    <w:rsid w:val="00C80A03"/>
    <w:rsid w:val="00CA2003"/>
    <w:rsid w:val="00CC6E77"/>
    <w:rsid w:val="00CC7FC5"/>
    <w:rsid w:val="00CF063D"/>
    <w:rsid w:val="00D048F4"/>
    <w:rsid w:val="00D20980"/>
    <w:rsid w:val="00D36FC0"/>
    <w:rsid w:val="00D41AA5"/>
    <w:rsid w:val="00D5545D"/>
    <w:rsid w:val="00D57673"/>
    <w:rsid w:val="00D90024"/>
    <w:rsid w:val="00DC4137"/>
    <w:rsid w:val="00E078FB"/>
    <w:rsid w:val="00E07FED"/>
    <w:rsid w:val="00E1474E"/>
    <w:rsid w:val="00E15EB2"/>
    <w:rsid w:val="00E204D7"/>
    <w:rsid w:val="00E624AE"/>
    <w:rsid w:val="00E80814"/>
    <w:rsid w:val="00EB5ADC"/>
    <w:rsid w:val="00EC7BD8"/>
    <w:rsid w:val="00EE3E38"/>
    <w:rsid w:val="00EE471B"/>
    <w:rsid w:val="00EE49B0"/>
    <w:rsid w:val="00EE4F04"/>
    <w:rsid w:val="00EE6825"/>
    <w:rsid w:val="00EF7134"/>
    <w:rsid w:val="00F02E94"/>
    <w:rsid w:val="00F17237"/>
    <w:rsid w:val="00F251AC"/>
    <w:rsid w:val="00F473BF"/>
    <w:rsid w:val="00F476CA"/>
    <w:rsid w:val="00F8204E"/>
    <w:rsid w:val="00F924BF"/>
    <w:rsid w:val="00F93F33"/>
    <w:rsid w:val="00FA739A"/>
    <w:rsid w:val="00FC2736"/>
    <w:rsid w:val="00FC769C"/>
    <w:rsid w:val="00FC7DCD"/>
    <w:rsid w:val="00F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3D2E31"/>
    <w:pPr>
      <w:spacing w:after="0"/>
    </w:pPr>
    <w:rPr>
      <w:rFonts w:ascii="Book Antiqua" w:hAnsi="Book Antiq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24EE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59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05B"/>
  </w:style>
  <w:style w:type="paragraph" w:styleId="Sidefod">
    <w:name w:val="footer"/>
    <w:basedOn w:val="Normal"/>
    <w:link w:val="Sidefo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05B"/>
  </w:style>
  <w:style w:type="character" w:customStyle="1" w:styleId="Overskrift1Tegn">
    <w:name w:val="Overskrift 1 Tegn"/>
    <w:basedOn w:val="Standardskrifttypeiafsnit"/>
    <w:link w:val="Overskrift1"/>
    <w:uiPriority w:val="9"/>
    <w:rsid w:val="002224EE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59D6"/>
    <w:rPr>
      <w:rFonts w:ascii="TrueFrutiger" w:eastAsiaTheme="majorEastAsia" w:hAnsi="TrueFrutiger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D2E31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D2E31"/>
    <w:rPr>
      <w:rFonts w:ascii="Book Antiqua" w:eastAsiaTheme="majorEastAsia" w:hAnsi="Book Antiqua" w:cstheme="majorBidi"/>
      <w:b/>
      <w:spacing w:val="5"/>
      <w:kern w:val="28"/>
      <w:sz w:val="48"/>
      <w:szCs w:val="52"/>
    </w:rPr>
  </w:style>
  <w:style w:type="paragraph" w:styleId="Ingenafstand">
    <w:name w:val="No Spacing"/>
    <w:uiPriority w:val="1"/>
    <w:qFormat/>
    <w:rsid w:val="003D2E31"/>
    <w:pPr>
      <w:spacing w:after="0" w:line="240" w:lineRule="auto"/>
    </w:pPr>
    <w:rPr>
      <w:rFonts w:ascii="Book Antiqua" w:hAnsi="Book Antiqua"/>
    </w:rPr>
  </w:style>
  <w:style w:type="table" w:styleId="Tabel-Gitter">
    <w:name w:val="Table Grid"/>
    <w:basedOn w:val="Tabel-Normal"/>
    <w:rsid w:val="0088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0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3D2E31"/>
    <w:pPr>
      <w:spacing w:after="0"/>
    </w:pPr>
    <w:rPr>
      <w:rFonts w:ascii="Book Antiqua" w:hAnsi="Book Antiqu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24EE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59D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705B"/>
  </w:style>
  <w:style w:type="paragraph" w:styleId="Sidefod">
    <w:name w:val="footer"/>
    <w:basedOn w:val="Normal"/>
    <w:link w:val="SidefodTegn"/>
    <w:uiPriority w:val="99"/>
    <w:unhideWhenUsed/>
    <w:rsid w:val="002C7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705B"/>
  </w:style>
  <w:style w:type="character" w:customStyle="1" w:styleId="Overskrift1Tegn">
    <w:name w:val="Overskrift 1 Tegn"/>
    <w:basedOn w:val="Standardskrifttypeiafsnit"/>
    <w:link w:val="Overskrift1"/>
    <w:uiPriority w:val="9"/>
    <w:rsid w:val="002224EE"/>
    <w:rPr>
      <w:rFonts w:eastAsiaTheme="majorEastAsia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59D6"/>
    <w:rPr>
      <w:rFonts w:ascii="TrueFrutiger" w:eastAsiaTheme="majorEastAsia" w:hAnsi="TrueFrutiger" w:cstheme="majorBidi"/>
      <w:b/>
      <w:bCs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D2E31"/>
    <w:pPr>
      <w:pBdr>
        <w:bottom w:val="single" w:sz="8" w:space="4" w:color="4F81BD" w:themeColor="accent1"/>
      </w:pBdr>
      <w:spacing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D2E31"/>
    <w:rPr>
      <w:rFonts w:ascii="Book Antiqua" w:eastAsiaTheme="majorEastAsia" w:hAnsi="Book Antiqua" w:cstheme="majorBidi"/>
      <w:b/>
      <w:spacing w:val="5"/>
      <w:kern w:val="28"/>
      <w:sz w:val="48"/>
      <w:szCs w:val="52"/>
    </w:rPr>
  </w:style>
  <w:style w:type="paragraph" w:styleId="Ingenafstand">
    <w:name w:val="No Spacing"/>
    <w:uiPriority w:val="1"/>
    <w:qFormat/>
    <w:rsid w:val="003D2E31"/>
    <w:pPr>
      <w:spacing w:after="0" w:line="240" w:lineRule="auto"/>
    </w:pPr>
    <w:rPr>
      <w:rFonts w:ascii="Book Antiqua" w:hAnsi="Book Antiqua"/>
    </w:rPr>
  </w:style>
  <w:style w:type="table" w:styleId="Tabel-Gitter">
    <w:name w:val="Table Grid"/>
    <w:basedOn w:val="Tabel-Normal"/>
    <w:rsid w:val="0088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90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hedogvoksne@herlev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D400995</Template>
  <TotalTime>0</TotalTime>
  <Pages>1</Pages>
  <Words>85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Naver</dc:creator>
  <cp:lastModifiedBy>Allan Ali</cp:lastModifiedBy>
  <cp:revision>2</cp:revision>
  <dcterms:created xsi:type="dcterms:W3CDTF">2021-06-21T13:54:00Z</dcterms:created>
  <dcterms:modified xsi:type="dcterms:W3CDTF">2021-06-21T13:54:00Z</dcterms:modified>
</cp:coreProperties>
</file>