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26" w:rsidRDefault="00FE0326" w:rsidP="00FE0326">
      <w:pPr>
        <w:pStyle w:val="Overskrift1"/>
        <w:rPr>
          <w:sz w:val="32"/>
          <w:szCs w:val="32"/>
        </w:rPr>
      </w:pPr>
      <w:bookmarkStart w:id="0" w:name="_Toc74829244"/>
      <w:bookmarkStart w:id="1" w:name="_GoBack"/>
      <w:bookmarkEnd w:id="1"/>
      <w:r>
        <w:rPr>
          <w:sz w:val="32"/>
          <w:szCs w:val="32"/>
        </w:rPr>
        <w:t>Præsentation af dig som kandidat</w:t>
      </w:r>
      <w:bookmarkEnd w:id="0"/>
    </w:p>
    <w:p w:rsidR="00FE0326" w:rsidRDefault="00FE0326" w:rsidP="00FE0326"/>
    <w:p w:rsidR="00FE0326" w:rsidRDefault="00FE0326" w:rsidP="00FE0326">
      <w:pPr>
        <w:pStyle w:val="Ingenafstand"/>
        <w:rPr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A3C382" wp14:editId="00900CE6">
                <wp:simplePos x="0" y="0"/>
                <wp:positionH relativeFrom="column">
                  <wp:posOffset>4266565</wp:posOffset>
                </wp:positionH>
                <wp:positionV relativeFrom="paragraph">
                  <wp:posOffset>36195</wp:posOffset>
                </wp:positionV>
                <wp:extent cx="2909570" cy="18859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26" w:rsidRDefault="00FE0326" w:rsidP="00FE0326"/>
                          <w:p w:rsidR="00FE0326" w:rsidRDefault="00FE0326" w:rsidP="00FE0326"/>
                          <w:p w:rsidR="00FE0326" w:rsidRDefault="00FE0326" w:rsidP="00FE0326">
                            <w:pPr>
                              <w:jc w:val="center"/>
                            </w:pPr>
                            <w:r>
                              <w:t xml:space="preserve">Vedhæft et vellignende foto i passtørrelse. </w:t>
                            </w:r>
                          </w:p>
                          <w:p w:rsidR="00FE0326" w:rsidRDefault="00FE0326" w:rsidP="00FE0326">
                            <w:pPr>
                              <w:jc w:val="center"/>
                            </w:pPr>
                            <w:r>
                              <w:t xml:space="preserve">Alternativt er der mulighed for at få taget foto på Herlev Rådhus </w:t>
                            </w:r>
                            <w:r w:rsidR="005211C6">
                              <w:t xml:space="preserve">mandag </w:t>
                            </w:r>
                            <w:r>
                              <w:t>den 12. august 2021</w:t>
                            </w:r>
                            <w:r w:rsidR="005211C6">
                              <w:t>, kl. 10.00 – 12.00.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35.95pt;margin-top:2.85pt;width:229.1pt;height:148.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BLJQIAAEYEAAAOAAAAZHJzL2Uyb0RvYy54bWysU9uO2yAQfa/Uf0C8N3aycTex4qy22aaq&#10;tL1Iu/0AjHGMFhgKJHb69R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">
                <v:textbox>
                  <w:txbxContent>
                    <w:p w:rsidR="00FE0326" w:rsidRDefault="00FE0326" w:rsidP="00FE0326"/>
                    <w:p w:rsidR="00FE0326" w:rsidRDefault="00FE0326" w:rsidP="00FE0326"/>
                    <w:p w:rsidR="00FE0326" w:rsidRDefault="00FE0326" w:rsidP="00FE0326">
                      <w:pPr>
                        <w:jc w:val="center"/>
                      </w:pPr>
                      <w:r>
                        <w:t xml:space="preserve">Vedhæft et vellignende foto i passtørrelse. </w:t>
                      </w:r>
                    </w:p>
                    <w:p w:rsidR="00FE0326" w:rsidRDefault="00FE0326" w:rsidP="00FE0326">
                      <w:pPr>
                        <w:jc w:val="center"/>
                      </w:pPr>
                      <w:r>
                        <w:t xml:space="preserve">Alternativt er der mulighed for at få taget foto på Herlev Rådhus </w:t>
                      </w:r>
                      <w:r w:rsidR="005211C6">
                        <w:t xml:space="preserve">mandag </w:t>
                      </w:r>
                      <w:r>
                        <w:t>den 12. august 2021</w:t>
                      </w:r>
                      <w:r w:rsidR="005211C6">
                        <w:t>, kl. 10.00 – 12.00.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0326" w:rsidRDefault="00FE0326" w:rsidP="00FE032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Giv en kort beskrivelse af dig selv</w:t>
      </w: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pStyle w:val="Ingenafstand"/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pStyle w:val="Ingenafstand"/>
      </w:pPr>
    </w:p>
    <w:p w:rsidR="00FE0326" w:rsidRDefault="00FE0326" w:rsidP="00FE0326">
      <w:pPr>
        <w:pStyle w:val="Ingenafstand"/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  <w:r>
        <w:rPr>
          <w:sz w:val="24"/>
          <w:szCs w:val="24"/>
        </w:rPr>
        <w:t xml:space="preserve">Hvad vil du gerne byde ind med i Ældrerådet? </w:t>
      </w: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Hvilke områder ønsker du særligt at påvirke?</w:t>
      </w: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pStyle w:val="Ingenafstand"/>
        <w:rPr>
          <w:sz w:val="24"/>
          <w:szCs w:val="24"/>
        </w:rPr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spacing w:line="240" w:lineRule="auto"/>
      </w:pPr>
    </w:p>
    <w:p w:rsidR="00FE0326" w:rsidRDefault="00FE0326" w:rsidP="00FE0326">
      <w:pPr>
        <w:pStyle w:val="Ingenafstand"/>
      </w:pPr>
    </w:p>
    <w:p w:rsidR="003A7C6A" w:rsidRDefault="00FE0326" w:rsidP="002224EE">
      <w:pPr>
        <w:spacing w:line="240" w:lineRule="auto"/>
      </w:pPr>
      <w:r>
        <w:t>Din</w:t>
      </w:r>
      <w:r w:rsidR="005211C6">
        <w:t xml:space="preserve"> præsentation</w:t>
      </w:r>
      <w:r>
        <w:t xml:space="preserve"> </w:t>
      </w:r>
      <w:r w:rsidR="00597821">
        <w:t>sender du pr.</w:t>
      </w:r>
      <w:r>
        <w:t xml:space="preserve"> mail til </w:t>
      </w:r>
      <w:hyperlink r:id="rId7" w:history="1">
        <w:r>
          <w:rPr>
            <w:rStyle w:val="Hyperlink"/>
            <w:rFonts w:eastAsia="Times New Roman"/>
            <w:spacing w:val="-3"/>
            <w:lang w:eastAsia="da-DK"/>
          </w:rPr>
          <w:t>Sundhedogvoksne@herlev.dk</w:t>
        </w:r>
      </w:hyperlink>
      <w:r>
        <w:t xml:space="preserve"> </w:t>
      </w:r>
      <w:r w:rsidR="00597821">
        <w:t xml:space="preserve">eller afleverer </w:t>
      </w:r>
      <w:r w:rsidR="005211C6">
        <w:t xml:space="preserve">den </w:t>
      </w:r>
      <w:r w:rsidR="00597821">
        <w:t xml:space="preserve">i Borgerservice </w:t>
      </w:r>
      <w:r>
        <w:rPr>
          <w:b/>
        </w:rPr>
        <w:t>senest onsdag den 11. august 2021, kl. 1</w:t>
      </w:r>
      <w:r w:rsidR="008305EC">
        <w:rPr>
          <w:b/>
        </w:rPr>
        <w:t>2</w:t>
      </w:r>
      <w:r>
        <w:rPr>
          <w:b/>
        </w:rPr>
        <w:t xml:space="preserve">.00 – sammen med kandidat- og stiller-listen. </w:t>
      </w:r>
      <w:r w:rsidR="000F38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1pt;margin-top:-61.5pt;width:127.5pt;height:69pt;z-index:251659264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3A7C6A" w:rsidSect="002C705B">
      <w:footerReference w:type="default" r:id="rId9"/>
      <w:pgSz w:w="11906" w:h="16838"/>
      <w:pgMar w:top="1701" w:right="266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45" w:rsidRDefault="00A92B45" w:rsidP="002C705B">
      <w:pPr>
        <w:spacing w:line="240" w:lineRule="auto"/>
      </w:pPr>
      <w:r>
        <w:separator/>
      </w:r>
    </w:p>
  </w:endnote>
  <w:endnote w:type="continuationSeparator" w:id="0">
    <w:p w:rsidR="00A92B45" w:rsidRDefault="00A92B45" w:rsidP="002C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51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05B" w:rsidRDefault="002C705B">
            <w:pPr>
              <w:pStyle w:val="Sidefod"/>
              <w:jc w:val="right"/>
            </w:pPr>
            <w:r w:rsidRPr="003D2E31">
              <w:rPr>
                <w:sz w:val="18"/>
                <w:szCs w:val="18"/>
              </w:rPr>
              <w:t xml:space="preserve">Side </w:t>
            </w:r>
            <w:r w:rsidRPr="003D2E31">
              <w:rPr>
                <w:bCs/>
                <w:sz w:val="18"/>
                <w:szCs w:val="18"/>
              </w:rPr>
              <w:fldChar w:fldCharType="begin"/>
            </w:r>
            <w:r w:rsidRPr="003D2E31">
              <w:rPr>
                <w:bCs/>
                <w:sz w:val="18"/>
                <w:szCs w:val="18"/>
              </w:rPr>
              <w:instrText>PAGE</w:instrText>
            </w:r>
            <w:r w:rsidRPr="003D2E31">
              <w:rPr>
                <w:bCs/>
                <w:sz w:val="18"/>
                <w:szCs w:val="18"/>
              </w:rPr>
              <w:fldChar w:fldCharType="separate"/>
            </w:r>
            <w:r w:rsidR="000F3805">
              <w:rPr>
                <w:bCs/>
                <w:noProof/>
                <w:sz w:val="18"/>
                <w:szCs w:val="18"/>
              </w:rPr>
              <w:t>1</w:t>
            </w:r>
            <w:r w:rsidRPr="003D2E31">
              <w:rPr>
                <w:bCs/>
                <w:sz w:val="18"/>
                <w:szCs w:val="18"/>
              </w:rPr>
              <w:fldChar w:fldCharType="end"/>
            </w:r>
            <w:r w:rsidRPr="003D2E31">
              <w:rPr>
                <w:sz w:val="18"/>
                <w:szCs w:val="18"/>
              </w:rPr>
              <w:t xml:space="preserve"> af </w:t>
            </w:r>
            <w:r w:rsidRPr="003D2E31">
              <w:rPr>
                <w:bCs/>
                <w:sz w:val="18"/>
                <w:szCs w:val="18"/>
              </w:rPr>
              <w:fldChar w:fldCharType="begin"/>
            </w:r>
            <w:r w:rsidRPr="003D2E31">
              <w:rPr>
                <w:bCs/>
                <w:sz w:val="18"/>
                <w:szCs w:val="18"/>
              </w:rPr>
              <w:instrText>NUMPAGES</w:instrText>
            </w:r>
            <w:r w:rsidRPr="003D2E31">
              <w:rPr>
                <w:bCs/>
                <w:sz w:val="18"/>
                <w:szCs w:val="18"/>
              </w:rPr>
              <w:fldChar w:fldCharType="separate"/>
            </w:r>
            <w:r w:rsidR="000F3805">
              <w:rPr>
                <w:bCs/>
                <w:noProof/>
                <w:sz w:val="18"/>
                <w:szCs w:val="18"/>
              </w:rPr>
              <w:t>1</w:t>
            </w:r>
            <w:r w:rsidRPr="003D2E3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C705B" w:rsidRDefault="002C7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45" w:rsidRDefault="00A92B45" w:rsidP="002C705B">
      <w:pPr>
        <w:spacing w:line="240" w:lineRule="auto"/>
      </w:pPr>
      <w:r>
        <w:separator/>
      </w:r>
    </w:p>
  </w:footnote>
  <w:footnote w:type="continuationSeparator" w:id="0">
    <w:p w:rsidR="00A92B45" w:rsidRDefault="00A92B45" w:rsidP="002C7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F"/>
    <w:rsid w:val="00006ADC"/>
    <w:rsid w:val="000422AA"/>
    <w:rsid w:val="0005786A"/>
    <w:rsid w:val="00065DD2"/>
    <w:rsid w:val="000710AD"/>
    <w:rsid w:val="00072E49"/>
    <w:rsid w:val="000774AE"/>
    <w:rsid w:val="000832F7"/>
    <w:rsid w:val="000914D8"/>
    <w:rsid w:val="00097E08"/>
    <w:rsid w:val="000A64F6"/>
    <w:rsid w:val="000B110C"/>
    <w:rsid w:val="000B3F59"/>
    <w:rsid w:val="000D3C3E"/>
    <w:rsid w:val="000F0E72"/>
    <w:rsid w:val="000F3805"/>
    <w:rsid w:val="00125E56"/>
    <w:rsid w:val="00142027"/>
    <w:rsid w:val="001738E1"/>
    <w:rsid w:val="001A3799"/>
    <w:rsid w:val="001B67B0"/>
    <w:rsid w:val="001E750B"/>
    <w:rsid w:val="00204212"/>
    <w:rsid w:val="00215C57"/>
    <w:rsid w:val="002224EE"/>
    <w:rsid w:val="00230C63"/>
    <w:rsid w:val="002401CA"/>
    <w:rsid w:val="00241F83"/>
    <w:rsid w:val="002422FC"/>
    <w:rsid w:val="00263D33"/>
    <w:rsid w:val="00274113"/>
    <w:rsid w:val="00277065"/>
    <w:rsid w:val="00293427"/>
    <w:rsid w:val="002A3CB2"/>
    <w:rsid w:val="002C15D1"/>
    <w:rsid w:val="002C2DE9"/>
    <w:rsid w:val="002C705B"/>
    <w:rsid w:val="002F0965"/>
    <w:rsid w:val="002F581E"/>
    <w:rsid w:val="00325C11"/>
    <w:rsid w:val="00326239"/>
    <w:rsid w:val="00333CB6"/>
    <w:rsid w:val="00337CB1"/>
    <w:rsid w:val="00343F04"/>
    <w:rsid w:val="00362D53"/>
    <w:rsid w:val="00364634"/>
    <w:rsid w:val="0036667A"/>
    <w:rsid w:val="003700FD"/>
    <w:rsid w:val="003744BC"/>
    <w:rsid w:val="00382BA4"/>
    <w:rsid w:val="00385699"/>
    <w:rsid w:val="003A7C6A"/>
    <w:rsid w:val="003B2EB8"/>
    <w:rsid w:val="003D06DC"/>
    <w:rsid w:val="003D2E31"/>
    <w:rsid w:val="003D5333"/>
    <w:rsid w:val="003D551C"/>
    <w:rsid w:val="003E59D6"/>
    <w:rsid w:val="003F401A"/>
    <w:rsid w:val="0043563F"/>
    <w:rsid w:val="004404AF"/>
    <w:rsid w:val="0046012F"/>
    <w:rsid w:val="004750E4"/>
    <w:rsid w:val="004B087B"/>
    <w:rsid w:val="004B6C33"/>
    <w:rsid w:val="004E3081"/>
    <w:rsid w:val="004F2F76"/>
    <w:rsid w:val="00503938"/>
    <w:rsid w:val="00517A84"/>
    <w:rsid w:val="005211C6"/>
    <w:rsid w:val="00534F80"/>
    <w:rsid w:val="00536BAA"/>
    <w:rsid w:val="005378A0"/>
    <w:rsid w:val="0059431D"/>
    <w:rsid w:val="005949F3"/>
    <w:rsid w:val="00597821"/>
    <w:rsid w:val="005C34CA"/>
    <w:rsid w:val="005F2397"/>
    <w:rsid w:val="00610423"/>
    <w:rsid w:val="006134F5"/>
    <w:rsid w:val="00630E11"/>
    <w:rsid w:val="00651C4C"/>
    <w:rsid w:val="00652F04"/>
    <w:rsid w:val="00654481"/>
    <w:rsid w:val="006669BC"/>
    <w:rsid w:val="00677631"/>
    <w:rsid w:val="006B28D7"/>
    <w:rsid w:val="006B4999"/>
    <w:rsid w:val="006D0C9D"/>
    <w:rsid w:val="007029BC"/>
    <w:rsid w:val="0070742A"/>
    <w:rsid w:val="007077B0"/>
    <w:rsid w:val="00743075"/>
    <w:rsid w:val="007445AA"/>
    <w:rsid w:val="007712C1"/>
    <w:rsid w:val="007922ED"/>
    <w:rsid w:val="007B1E64"/>
    <w:rsid w:val="007F2863"/>
    <w:rsid w:val="00816F56"/>
    <w:rsid w:val="008226FC"/>
    <w:rsid w:val="00824A81"/>
    <w:rsid w:val="008305EC"/>
    <w:rsid w:val="00895123"/>
    <w:rsid w:val="008C7666"/>
    <w:rsid w:val="008D6D4A"/>
    <w:rsid w:val="008E69D4"/>
    <w:rsid w:val="00910993"/>
    <w:rsid w:val="0093043B"/>
    <w:rsid w:val="0095466A"/>
    <w:rsid w:val="00991FCC"/>
    <w:rsid w:val="009A4AD4"/>
    <w:rsid w:val="009B021B"/>
    <w:rsid w:val="009C2294"/>
    <w:rsid w:val="009D6D09"/>
    <w:rsid w:val="009D776B"/>
    <w:rsid w:val="00A024FF"/>
    <w:rsid w:val="00A147CB"/>
    <w:rsid w:val="00A1685E"/>
    <w:rsid w:val="00A747ED"/>
    <w:rsid w:val="00A86136"/>
    <w:rsid w:val="00A92B45"/>
    <w:rsid w:val="00AB23F6"/>
    <w:rsid w:val="00AB58EF"/>
    <w:rsid w:val="00AB7D10"/>
    <w:rsid w:val="00AF68C9"/>
    <w:rsid w:val="00B45765"/>
    <w:rsid w:val="00B52101"/>
    <w:rsid w:val="00B5254E"/>
    <w:rsid w:val="00B6148C"/>
    <w:rsid w:val="00B61509"/>
    <w:rsid w:val="00B650EB"/>
    <w:rsid w:val="00B748A7"/>
    <w:rsid w:val="00BA6041"/>
    <w:rsid w:val="00BB630F"/>
    <w:rsid w:val="00BE3B8C"/>
    <w:rsid w:val="00BE5D36"/>
    <w:rsid w:val="00BE66E6"/>
    <w:rsid w:val="00C02C16"/>
    <w:rsid w:val="00C03892"/>
    <w:rsid w:val="00C101B9"/>
    <w:rsid w:val="00C26FCF"/>
    <w:rsid w:val="00C559DD"/>
    <w:rsid w:val="00C7753F"/>
    <w:rsid w:val="00C80A03"/>
    <w:rsid w:val="00CA2003"/>
    <w:rsid w:val="00CC6E77"/>
    <w:rsid w:val="00CC7FC5"/>
    <w:rsid w:val="00CF063D"/>
    <w:rsid w:val="00D048F4"/>
    <w:rsid w:val="00D20980"/>
    <w:rsid w:val="00D36FC0"/>
    <w:rsid w:val="00D41AA5"/>
    <w:rsid w:val="00D5545D"/>
    <w:rsid w:val="00D57673"/>
    <w:rsid w:val="00D90024"/>
    <w:rsid w:val="00DC4137"/>
    <w:rsid w:val="00E078FB"/>
    <w:rsid w:val="00E07FED"/>
    <w:rsid w:val="00E1474E"/>
    <w:rsid w:val="00E204D7"/>
    <w:rsid w:val="00E624AE"/>
    <w:rsid w:val="00E80814"/>
    <w:rsid w:val="00EB5ADC"/>
    <w:rsid w:val="00EC7BD8"/>
    <w:rsid w:val="00EE3E38"/>
    <w:rsid w:val="00EE471B"/>
    <w:rsid w:val="00EE49B0"/>
    <w:rsid w:val="00EE4F04"/>
    <w:rsid w:val="00EE6825"/>
    <w:rsid w:val="00F02E94"/>
    <w:rsid w:val="00F17237"/>
    <w:rsid w:val="00F251AC"/>
    <w:rsid w:val="00F476CA"/>
    <w:rsid w:val="00F8204E"/>
    <w:rsid w:val="00F924BF"/>
    <w:rsid w:val="00F93F33"/>
    <w:rsid w:val="00FA739A"/>
    <w:rsid w:val="00FC2736"/>
    <w:rsid w:val="00FC769C"/>
    <w:rsid w:val="00FC7DCD"/>
    <w:rsid w:val="00FE0326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3D2E31"/>
    <w:pPr>
      <w:spacing w:after="0"/>
    </w:pPr>
    <w:rPr>
      <w:rFonts w:ascii="Book Antiqua" w:hAnsi="Book Antiq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24EE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59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05B"/>
  </w:style>
  <w:style w:type="paragraph" w:styleId="Sidefod">
    <w:name w:val="footer"/>
    <w:basedOn w:val="Normal"/>
    <w:link w:val="Sidefo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05B"/>
  </w:style>
  <w:style w:type="character" w:customStyle="1" w:styleId="Overskrift1Tegn">
    <w:name w:val="Overskrift 1 Tegn"/>
    <w:basedOn w:val="Standardskrifttypeiafsnit"/>
    <w:link w:val="Overskrift1"/>
    <w:uiPriority w:val="9"/>
    <w:rsid w:val="002224EE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59D6"/>
    <w:rPr>
      <w:rFonts w:ascii="TrueFrutiger" w:eastAsiaTheme="majorEastAsia" w:hAnsi="TrueFrutiger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D2E31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D2E31"/>
    <w:rPr>
      <w:rFonts w:ascii="Book Antiqua" w:eastAsiaTheme="majorEastAsia" w:hAnsi="Book Antiqua" w:cstheme="majorBidi"/>
      <w:b/>
      <w:spacing w:val="5"/>
      <w:kern w:val="28"/>
      <w:sz w:val="48"/>
      <w:szCs w:val="52"/>
    </w:rPr>
  </w:style>
  <w:style w:type="paragraph" w:styleId="Ingenafstand">
    <w:name w:val="No Spacing"/>
    <w:uiPriority w:val="1"/>
    <w:qFormat/>
    <w:rsid w:val="003D2E31"/>
    <w:pPr>
      <w:spacing w:after="0" w:line="240" w:lineRule="auto"/>
    </w:pPr>
    <w:rPr>
      <w:rFonts w:ascii="Book Antiqua" w:hAnsi="Book Antiqua"/>
    </w:rPr>
  </w:style>
  <w:style w:type="character" w:styleId="Hyperlink">
    <w:name w:val="Hyperlink"/>
    <w:basedOn w:val="Standardskrifttypeiafsnit"/>
    <w:uiPriority w:val="99"/>
    <w:semiHidden/>
    <w:unhideWhenUsed/>
    <w:rsid w:val="00FE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3D2E31"/>
    <w:pPr>
      <w:spacing w:after="0"/>
    </w:pPr>
    <w:rPr>
      <w:rFonts w:ascii="Book Antiqua" w:hAnsi="Book Antiq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24EE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59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05B"/>
  </w:style>
  <w:style w:type="paragraph" w:styleId="Sidefod">
    <w:name w:val="footer"/>
    <w:basedOn w:val="Normal"/>
    <w:link w:val="Sidefo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05B"/>
  </w:style>
  <w:style w:type="character" w:customStyle="1" w:styleId="Overskrift1Tegn">
    <w:name w:val="Overskrift 1 Tegn"/>
    <w:basedOn w:val="Standardskrifttypeiafsnit"/>
    <w:link w:val="Overskrift1"/>
    <w:uiPriority w:val="9"/>
    <w:rsid w:val="002224EE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59D6"/>
    <w:rPr>
      <w:rFonts w:ascii="TrueFrutiger" w:eastAsiaTheme="majorEastAsia" w:hAnsi="TrueFrutiger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D2E31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D2E31"/>
    <w:rPr>
      <w:rFonts w:ascii="Book Antiqua" w:eastAsiaTheme="majorEastAsia" w:hAnsi="Book Antiqua" w:cstheme="majorBidi"/>
      <w:b/>
      <w:spacing w:val="5"/>
      <w:kern w:val="28"/>
      <w:sz w:val="48"/>
      <w:szCs w:val="52"/>
    </w:rPr>
  </w:style>
  <w:style w:type="paragraph" w:styleId="Ingenafstand">
    <w:name w:val="No Spacing"/>
    <w:uiPriority w:val="1"/>
    <w:qFormat/>
    <w:rsid w:val="003D2E31"/>
    <w:pPr>
      <w:spacing w:after="0" w:line="240" w:lineRule="auto"/>
    </w:pPr>
    <w:rPr>
      <w:rFonts w:ascii="Book Antiqua" w:hAnsi="Book Antiqua"/>
    </w:rPr>
  </w:style>
  <w:style w:type="character" w:styleId="Hyperlink">
    <w:name w:val="Hyperlink"/>
    <w:basedOn w:val="Standardskrifttypeiafsnit"/>
    <w:uiPriority w:val="99"/>
    <w:semiHidden/>
    <w:unhideWhenUsed/>
    <w:rsid w:val="00FE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ndhedogvoksne@herlev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D400995</Template>
  <TotalTime>0</TotalTime>
  <Pages>1</Pages>
  <Words>61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Naver</dc:creator>
  <cp:lastModifiedBy>Allan Ali</cp:lastModifiedBy>
  <cp:revision>2</cp:revision>
  <dcterms:created xsi:type="dcterms:W3CDTF">2021-06-21T11:36:00Z</dcterms:created>
  <dcterms:modified xsi:type="dcterms:W3CDTF">2021-06-21T11:36:00Z</dcterms:modified>
</cp:coreProperties>
</file>