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F" w:rsidRPr="00FE53B4" w:rsidRDefault="00DA39EF" w:rsidP="00DA39EF">
      <w:pPr>
        <w:pStyle w:val="Overskrift1"/>
        <w:rPr>
          <w:sz w:val="36"/>
          <w:szCs w:val="36"/>
        </w:rPr>
      </w:pPr>
      <w:bookmarkStart w:id="0" w:name="_Toc74829242"/>
      <w:bookmarkStart w:id="1" w:name="_GoBack"/>
      <w:bookmarkEnd w:id="1"/>
      <w:r w:rsidRPr="00FE53B4">
        <w:rPr>
          <w:sz w:val="36"/>
          <w:szCs w:val="36"/>
        </w:rPr>
        <w:t>Opstillingsliste til kandidater</w:t>
      </w:r>
      <w:bookmarkEnd w:id="0"/>
    </w:p>
    <w:p w:rsidR="00DA39EF" w:rsidRDefault="00DA39EF" w:rsidP="00DA39EF">
      <w:pPr>
        <w:rPr>
          <w:rFonts w:ascii="TrueFrutiger" w:hAnsi="TrueFrutiger"/>
        </w:rPr>
      </w:pPr>
    </w:p>
    <w:p w:rsidR="00DA39EF" w:rsidRDefault="00DA39EF" w:rsidP="00DA39EF">
      <w:r>
        <w:t>Undertegnede bekræfter herved, at jeg ønsker at opstille som kandidat til Ældrerådet i Herlev for perioden den 1. oktober 2021 til den 30. september 2025.</w:t>
      </w:r>
    </w:p>
    <w:p w:rsidR="00DA39EF" w:rsidRDefault="00DA39EF" w:rsidP="00DA39EF"/>
    <w:p w:rsidR="00DA39EF" w:rsidRDefault="00DA39EF" w:rsidP="00DA39EF">
      <w:pPr>
        <w:rPr>
          <w:b/>
        </w:rPr>
      </w:pPr>
    </w:p>
    <w:p w:rsidR="00DA39EF" w:rsidRDefault="00DA39EF" w:rsidP="00DA39EF">
      <w:pPr>
        <w:rPr>
          <w:b/>
          <w:u w:val="single"/>
        </w:rPr>
      </w:pPr>
      <w:r>
        <w:rPr>
          <w:b/>
        </w:rPr>
        <w:t>Fulde navn: _________________________________________________________</w:t>
      </w:r>
    </w:p>
    <w:p w:rsidR="00DA39EF" w:rsidRDefault="00DA39EF" w:rsidP="00DA39EF">
      <w:pPr>
        <w:rPr>
          <w:b/>
          <w:u w:val="single"/>
        </w:rPr>
      </w:pPr>
    </w:p>
    <w:p w:rsidR="00DA39EF" w:rsidRDefault="00DA39EF" w:rsidP="00DA39EF">
      <w:pPr>
        <w:rPr>
          <w:b/>
          <w:u w:val="single"/>
        </w:rPr>
      </w:pPr>
    </w:p>
    <w:p w:rsidR="00DA39EF" w:rsidRDefault="00DA39EF" w:rsidP="00DA39EF">
      <w:pPr>
        <w:rPr>
          <w:b/>
          <w:u w:val="single"/>
        </w:rPr>
      </w:pPr>
      <w:r>
        <w:rPr>
          <w:b/>
        </w:rPr>
        <w:t xml:space="preserve">Adresse: </w:t>
      </w:r>
      <w:r>
        <w:rPr>
          <w:b/>
        </w:rPr>
        <w:tab/>
        <w:t xml:space="preserve"> ________________________________________________________</w:t>
      </w:r>
    </w:p>
    <w:p w:rsidR="00DA39EF" w:rsidRDefault="00DA39EF" w:rsidP="00DA39EF">
      <w:pPr>
        <w:rPr>
          <w:b/>
        </w:rPr>
      </w:pPr>
    </w:p>
    <w:p w:rsidR="00DA39EF" w:rsidRDefault="00DA39EF" w:rsidP="00DA39EF">
      <w:pPr>
        <w:rPr>
          <w:b/>
        </w:rPr>
      </w:pPr>
    </w:p>
    <w:p w:rsidR="00DA39EF" w:rsidRDefault="00DA39EF" w:rsidP="00DA39EF">
      <w:pPr>
        <w:rPr>
          <w:b/>
        </w:rPr>
      </w:pPr>
      <w:r>
        <w:rPr>
          <w:b/>
        </w:rPr>
        <w:t>Fødselsdato: _________________________________________________________</w:t>
      </w:r>
    </w:p>
    <w:p w:rsidR="00DA39EF" w:rsidRDefault="00DA39EF" w:rsidP="00DA39EF">
      <w:pPr>
        <w:rPr>
          <w:b/>
        </w:rPr>
      </w:pPr>
    </w:p>
    <w:p w:rsidR="00DA39EF" w:rsidRDefault="00DA39EF" w:rsidP="00DA39EF">
      <w:pPr>
        <w:rPr>
          <w:b/>
        </w:rPr>
      </w:pPr>
    </w:p>
    <w:p w:rsidR="00DA39EF" w:rsidRDefault="00DA39EF" w:rsidP="00DA39EF">
      <w:r>
        <w:rPr>
          <w:b/>
        </w:rPr>
        <w:t>Telefonnr.:</w:t>
      </w:r>
      <w:r>
        <w:t xml:space="preserve"> ___________________________________________________________</w:t>
      </w:r>
    </w:p>
    <w:p w:rsidR="00DA39EF" w:rsidRDefault="00DA39EF" w:rsidP="00DA39EF"/>
    <w:p w:rsidR="00DA39EF" w:rsidRDefault="00DA39EF" w:rsidP="00DA39EF"/>
    <w:p w:rsidR="00DA39EF" w:rsidRDefault="00DA39EF" w:rsidP="00DA39EF">
      <w:pPr>
        <w:rPr>
          <w:b/>
        </w:rPr>
      </w:pPr>
      <w:r>
        <w:rPr>
          <w:b/>
        </w:rPr>
        <w:t>Mailadresse: __________________________________________________________</w:t>
      </w:r>
    </w:p>
    <w:p w:rsidR="00DA39EF" w:rsidRDefault="00DA39EF" w:rsidP="00DA39EF"/>
    <w:p w:rsidR="00DA39EF" w:rsidRDefault="00DA39EF" w:rsidP="00DA39EF"/>
    <w:p w:rsidR="00DA39EF" w:rsidRDefault="00DA39EF" w:rsidP="00DA39EF"/>
    <w:p w:rsidR="00DA39EF" w:rsidRDefault="00DA39EF" w:rsidP="00DA39EF">
      <w:r>
        <w:t xml:space="preserve">Herlev den ________________ </w:t>
      </w:r>
      <w:r>
        <w:tab/>
        <w:t>___________________________________</w:t>
      </w:r>
    </w:p>
    <w:p w:rsidR="00DA39EF" w:rsidRDefault="00DA39EF" w:rsidP="00DA39E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underskrift</w:t>
      </w:r>
    </w:p>
    <w:p w:rsidR="00DA39EF" w:rsidRDefault="00DA39EF" w:rsidP="00DA39EF"/>
    <w:p w:rsidR="00DA39EF" w:rsidRDefault="00DA39EF" w:rsidP="00DA39EF"/>
    <w:p w:rsidR="00DA39EF" w:rsidRDefault="00DA39EF" w:rsidP="006120EC">
      <w:pPr>
        <w:spacing w:line="240" w:lineRule="auto"/>
      </w:pPr>
      <w:r>
        <w:t xml:space="preserve">Kandidater skal anbefales af mindst fem stemmeberettigede herlevborgere over 60 år (stillere), som har valgret, og som er tilmeldt folkeregisteret i Herlev Kommune. </w:t>
      </w:r>
    </w:p>
    <w:p w:rsidR="00DA39EF" w:rsidRPr="00DA39EF" w:rsidRDefault="00DA39EF" w:rsidP="00DA39EF">
      <w:pPr>
        <w:pStyle w:val="Ingenafstand"/>
      </w:pPr>
    </w:p>
    <w:p w:rsidR="006120EC" w:rsidRDefault="00DA39EF" w:rsidP="006120EC">
      <w:pPr>
        <w:spacing w:line="240" w:lineRule="auto"/>
      </w:pPr>
      <w:r>
        <w:t>Opstillingslisten</w:t>
      </w:r>
      <w:r w:rsidR="006120EC">
        <w:t xml:space="preserve"> sender du pr. mail til </w:t>
      </w:r>
      <w:hyperlink r:id="rId7" w:history="1">
        <w:r w:rsidR="006120EC">
          <w:rPr>
            <w:rStyle w:val="Hyperlink"/>
            <w:rFonts w:eastAsia="Times New Roman"/>
            <w:spacing w:val="-3"/>
            <w:lang w:eastAsia="da-DK"/>
          </w:rPr>
          <w:t>Sundhedogvoksne@herlev.dk</w:t>
        </w:r>
      </w:hyperlink>
      <w:r w:rsidR="006120EC">
        <w:t xml:space="preserve"> eller afleverer </w:t>
      </w:r>
      <w:r w:rsidR="00AB2057">
        <w:t xml:space="preserve">den </w:t>
      </w:r>
      <w:r w:rsidR="006120EC">
        <w:t xml:space="preserve">i Borgerservice </w:t>
      </w:r>
      <w:r w:rsidR="006120EC">
        <w:rPr>
          <w:b/>
        </w:rPr>
        <w:t>senest onsdag den 11. august 2021, kl. 1</w:t>
      </w:r>
      <w:r w:rsidR="004708FD">
        <w:rPr>
          <w:b/>
        </w:rPr>
        <w:t>2</w:t>
      </w:r>
      <w:r w:rsidR="006120EC">
        <w:rPr>
          <w:b/>
        </w:rPr>
        <w:t xml:space="preserve">.00 – sammen med stillerlisten og præsentationsskemaet. </w:t>
      </w:r>
    </w:p>
    <w:p w:rsidR="003A7C6A" w:rsidRDefault="00A33DEF" w:rsidP="00DA39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8.1pt;margin-top:-61.5pt;width:127.5pt;height:69pt;z-index:251659264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3A7C6A" w:rsidSect="002C705B">
      <w:footerReference w:type="default" r:id="rId9"/>
      <w:pgSz w:w="11906" w:h="16838"/>
      <w:pgMar w:top="1701" w:right="266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25" w:rsidRDefault="007B1725" w:rsidP="002C705B">
      <w:pPr>
        <w:spacing w:line="240" w:lineRule="auto"/>
      </w:pPr>
      <w:r>
        <w:separator/>
      </w:r>
    </w:p>
  </w:endnote>
  <w:endnote w:type="continuationSeparator" w:id="0">
    <w:p w:rsidR="007B1725" w:rsidRDefault="007B1725" w:rsidP="002C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751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05B" w:rsidRDefault="002C705B">
            <w:pPr>
              <w:pStyle w:val="Sidefod"/>
              <w:jc w:val="right"/>
            </w:pPr>
            <w:r w:rsidRPr="003D2E31">
              <w:rPr>
                <w:sz w:val="18"/>
                <w:szCs w:val="18"/>
              </w:rPr>
              <w:t xml:space="preserve">Side </w:t>
            </w:r>
            <w:r w:rsidRPr="003D2E31">
              <w:rPr>
                <w:bCs/>
                <w:sz w:val="18"/>
                <w:szCs w:val="18"/>
              </w:rPr>
              <w:fldChar w:fldCharType="begin"/>
            </w:r>
            <w:r w:rsidRPr="003D2E31">
              <w:rPr>
                <w:bCs/>
                <w:sz w:val="18"/>
                <w:szCs w:val="18"/>
              </w:rPr>
              <w:instrText>PAGE</w:instrText>
            </w:r>
            <w:r w:rsidRPr="003D2E31">
              <w:rPr>
                <w:bCs/>
                <w:sz w:val="18"/>
                <w:szCs w:val="18"/>
              </w:rPr>
              <w:fldChar w:fldCharType="separate"/>
            </w:r>
            <w:r w:rsidR="00A33DEF">
              <w:rPr>
                <w:bCs/>
                <w:noProof/>
                <w:sz w:val="18"/>
                <w:szCs w:val="18"/>
              </w:rPr>
              <w:t>1</w:t>
            </w:r>
            <w:r w:rsidRPr="003D2E31">
              <w:rPr>
                <w:bCs/>
                <w:sz w:val="18"/>
                <w:szCs w:val="18"/>
              </w:rPr>
              <w:fldChar w:fldCharType="end"/>
            </w:r>
            <w:r w:rsidRPr="003D2E31">
              <w:rPr>
                <w:sz w:val="18"/>
                <w:szCs w:val="18"/>
              </w:rPr>
              <w:t xml:space="preserve"> af </w:t>
            </w:r>
            <w:r w:rsidRPr="003D2E31">
              <w:rPr>
                <w:bCs/>
                <w:sz w:val="18"/>
                <w:szCs w:val="18"/>
              </w:rPr>
              <w:fldChar w:fldCharType="begin"/>
            </w:r>
            <w:r w:rsidRPr="003D2E31">
              <w:rPr>
                <w:bCs/>
                <w:sz w:val="18"/>
                <w:szCs w:val="18"/>
              </w:rPr>
              <w:instrText>NUMPAGES</w:instrText>
            </w:r>
            <w:r w:rsidRPr="003D2E31">
              <w:rPr>
                <w:bCs/>
                <w:sz w:val="18"/>
                <w:szCs w:val="18"/>
              </w:rPr>
              <w:fldChar w:fldCharType="separate"/>
            </w:r>
            <w:r w:rsidR="00A33DEF">
              <w:rPr>
                <w:bCs/>
                <w:noProof/>
                <w:sz w:val="18"/>
                <w:szCs w:val="18"/>
              </w:rPr>
              <w:t>1</w:t>
            </w:r>
            <w:r w:rsidRPr="003D2E3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C705B" w:rsidRDefault="002C70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25" w:rsidRDefault="007B1725" w:rsidP="002C705B">
      <w:pPr>
        <w:spacing w:line="240" w:lineRule="auto"/>
      </w:pPr>
      <w:r>
        <w:separator/>
      </w:r>
    </w:p>
  </w:footnote>
  <w:footnote w:type="continuationSeparator" w:id="0">
    <w:p w:rsidR="007B1725" w:rsidRDefault="007B1725" w:rsidP="002C7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06"/>
    <w:rsid w:val="00006ADC"/>
    <w:rsid w:val="000422AA"/>
    <w:rsid w:val="0005786A"/>
    <w:rsid w:val="00065DD2"/>
    <w:rsid w:val="000710AD"/>
    <w:rsid w:val="00072E49"/>
    <w:rsid w:val="000774AE"/>
    <w:rsid w:val="000832F7"/>
    <w:rsid w:val="000914D8"/>
    <w:rsid w:val="00097E08"/>
    <w:rsid w:val="000A64F6"/>
    <w:rsid w:val="000B110C"/>
    <w:rsid w:val="000B3F59"/>
    <w:rsid w:val="000D3C3E"/>
    <w:rsid w:val="000F0E72"/>
    <w:rsid w:val="00125E56"/>
    <w:rsid w:val="00142027"/>
    <w:rsid w:val="001738E1"/>
    <w:rsid w:val="001A3799"/>
    <w:rsid w:val="001B67B0"/>
    <w:rsid w:val="001E750B"/>
    <w:rsid w:val="00204212"/>
    <w:rsid w:val="00215C57"/>
    <w:rsid w:val="002224EE"/>
    <w:rsid w:val="00230C63"/>
    <w:rsid w:val="002401CA"/>
    <w:rsid w:val="00241F83"/>
    <w:rsid w:val="002422FC"/>
    <w:rsid w:val="00263D33"/>
    <w:rsid w:val="00274113"/>
    <w:rsid w:val="00277065"/>
    <w:rsid w:val="00293427"/>
    <w:rsid w:val="002A3CB2"/>
    <w:rsid w:val="002C15D1"/>
    <w:rsid w:val="002C2DE9"/>
    <w:rsid w:val="002C705B"/>
    <w:rsid w:val="002F0965"/>
    <w:rsid w:val="002F581E"/>
    <w:rsid w:val="00325C11"/>
    <w:rsid w:val="00326239"/>
    <w:rsid w:val="00333CB6"/>
    <w:rsid w:val="00337CB1"/>
    <w:rsid w:val="00343F04"/>
    <w:rsid w:val="00362D53"/>
    <w:rsid w:val="00364634"/>
    <w:rsid w:val="003700FD"/>
    <w:rsid w:val="003744BC"/>
    <w:rsid w:val="00382BA4"/>
    <w:rsid w:val="00385699"/>
    <w:rsid w:val="003A7C6A"/>
    <w:rsid w:val="003B2EB8"/>
    <w:rsid w:val="003D06DC"/>
    <w:rsid w:val="003D2E31"/>
    <w:rsid w:val="003D5333"/>
    <w:rsid w:val="003E59D6"/>
    <w:rsid w:val="003F401A"/>
    <w:rsid w:val="00420006"/>
    <w:rsid w:val="0043563F"/>
    <w:rsid w:val="00452781"/>
    <w:rsid w:val="0046012F"/>
    <w:rsid w:val="004708FD"/>
    <w:rsid w:val="004750E4"/>
    <w:rsid w:val="004B087B"/>
    <w:rsid w:val="004B6C33"/>
    <w:rsid w:val="004E3081"/>
    <w:rsid w:val="004F2F76"/>
    <w:rsid w:val="00503938"/>
    <w:rsid w:val="00517A84"/>
    <w:rsid w:val="00534F80"/>
    <w:rsid w:val="00536BAA"/>
    <w:rsid w:val="005378A0"/>
    <w:rsid w:val="0059431D"/>
    <w:rsid w:val="005949F3"/>
    <w:rsid w:val="005C34CA"/>
    <w:rsid w:val="005F2397"/>
    <w:rsid w:val="00610423"/>
    <w:rsid w:val="006120EC"/>
    <w:rsid w:val="006134F5"/>
    <w:rsid w:val="00630E11"/>
    <w:rsid w:val="00651C4C"/>
    <w:rsid w:val="00652F04"/>
    <w:rsid w:val="00654481"/>
    <w:rsid w:val="006669BC"/>
    <w:rsid w:val="00677631"/>
    <w:rsid w:val="006B28D7"/>
    <w:rsid w:val="006B4999"/>
    <w:rsid w:val="006D0C9D"/>
    <w:rsid w:val="00703584"/>
    <w:rsid w:val="0070742A"/>
    <w:rsid w:val="007077B0"/>
    <w:rsid w:val="00743075"/>
    <w:rsid w:val="007445AA"/>
    <w:rsid w:val="007712C1"/>
    <w:rsid w:val="007922ED"/>
    <w:rsid w:val="007B1725"/>
    <w:rsid w:val="007B1E64"/>
    <w:rsid w:val="007B5584"/>
    <w:rsid w:val="007F2863"/>
    <w:rsid w:val="00816F56"/>
    <w:rsid w:val="008226FC"/>
    <w:rsid w:val="00824A81"/>
    <w:rsid w:val="00895123"/>
    <w:rsid w:val="008C7666"/>
    <w:rsid w:val="008D6D4A"/>
    <w:rsid w:val="008E69D4"/>
    <w:rsid w:val="00910993"/>
    <w:rsid w:val="0093043B"/>
    <w:rsid w:val="0095466A"/>
    <w:rsid w:val="00991FCC"/>
    <w:rsid w:val="009A4AD4"/>
    <w:rsid w:val="009B021B"/>
    <w:rsid w:val="009C2294"/>
    <w:rsid w:val="009D6D09"/>
    <w:rsid w:val="009F3DC9"/>
    <w:rsid w:val="00A024FF"/>
    <w:rsid w:val="00A147CB"/>
    <w:rsid w:val="00A1685E"/>
    <w:rsid w:val="00A33DEF"/>
    <w:rsid w:val="00A747ED"/>
    <w:rsid w:val="00A86136"/>
    <w:rsid w:val="00AB2057"/>
    <w:rsid w:val="00AB23F6"/>
    <w:rsid w:val="00AB58EF"/>
    <w:rsid w:val="00AB7D10"/>
    <w:rsid w:val="00AF68C9"/>
    <w:rsid w:val="00B45765"/>
    <w:rsid w:val="00B52101"/>
    <w:rsid w:val="00B5254E"/>
    <w:rsid w:val="00B6148C"/>
    <w:rsid w:val="00B61509"/>
    <w:rsid w:val="00B650EB"/>
    <w:rsid w:val="00B748A7"/>
    <w:rsid w:val="00BA6041"/>
    <w:rsid w:val="00BB630F"/>
    <w:rsid w:val="00BE3B8C"/>
    <w:rsid w:val="00BE5D36"/>
    <w:rsid w:val="00BE66E6"/>
    <w:rsid w:val="00C02C16"/>
    <w:rsid w:val="00C03892"/>
    <w:rsid w:val="00C101B9"/>
    <w:rsid w:val="00C26FCF"/>
    <w:rsid w:val="00C559DD"/>
    <w:rsid w:val="00C7753F"/>
    <w:rsid w:val="00C80A03"/>
    <w:rsid w:val="00CA2003"/>
    <w:rsid w:val="00CC6E77"/>
    <w:rsid w:val="00CC7FC5"/>
    <w:rsid w:val="00CF063D"/>
    <w:rsid w:val="00D048F4"/>
    <w:rsid w:val="00D20980"/>
    <w:rsid w:val="00D36FC0"/>
    <w:rsid w:val="00D41AA5"/>
    <w:rsid w:val="00D5545D"/>
    <w:rsid w:val="00D57673"/>
    <w:rsid w:val="00D90024"/>
    <w:rsid w:val="00DA39EF"/>
    <w:rsid w:val="00DC4137"/>
    <w:rsid w:val="00E078FB"/>
    <w:rsid w:val="00E07FED"/>
    <w:rsid w:val="00E1474E"/>
    <w:rsid w:val="00E204D7"/>
    <w:rsid w:val="00E624AE"/>
    <w:rsid w:val="00E80814"/>
    <w:rsid w:val="00EB5ADC"/>
    <w:rsid w:val="00EC7BD8"/>
    <w:rsid w:val="00EE3E38"/>
    <w:rsid w:val="00EE471B"/>
    <w:rsid w:val="00EE49B0"/>
    <w:rsid w:val="00EE4F04"/>
    <w:rsid w:val="00EE6825"/>
    <w:rsid w:val="00F02E94"/>
    <w:rsid w:val="00F17237"/>
    <w:rsid w:val="00F251AC"/>
    <w:rsid w:val="00F476CA"/>
    <w:rsid w:val="00F723AD"/>
    <w:rsid w:val="00F8204E"/>
    <w:rsid w:val="00F924BF"/>
    <w:rsid w:val="00F93F33"/>
    <w:rsid w:val="00FA739A"/>
    <w:rsid w:val="00FC2736"/>
    <w:rsid w:val="00FC769C"/>
    <w:rsid w:val="00FC7DCD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3D2E31"/>
    <w:pPr>
      <w:spacing w:after="0"/>
    </w:pPr>
    <w:rPr>
      <w:rFonts w:ascii="Book Antiqua" w:hAnsi="Book Antiq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24EE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59D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705B"/>
  </w:style>
  <w:style w:type="paragraph" w:styleId="Sidefod">
    <w:name w:val="footer"/>
    <w:basedOn w:val="Normal"/>
    <w:link w:val="Sidefo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705B"/>
  </w:style>
  <w:style w:type="character" w:customStyle="1" w:styleId="Overskrift1Tegn">
    <w:name w:val="Overskrift 1 Tegn"/>
    <w:basedOn w:val="Standardskrifttypeiafsnit"/>
    <w:link w:val="Overskrift1"/>
    <w:uiPriority w:val="9"/>
    <w:rsid w:val="002224EE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59D6"/>
    <w:rPr>
      <w:rFonts w:ascii="TrueFrutiger" w:eastAsiaTheme="majorEastAsia" w:hAnsi="TrueFrutiger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D2E31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D2E31"/>
    <w:rPr>
      <w:rFonts w:ascii="Book Antiqua" w:eastAsiaTheme="majorEastAsia" w:hAnsi="Book Antiqua" w:cstheme="majorBidi"/>
      <w:b/>
      <w:spacing w:val="5"/>
      <w:kern w:val="28"/>
      <w:sz w:val="48"/>
      <w:szCs w:val="52"/>
    </w:rPr>
  </w:style>
  <w:style w:type="paragraph" w:styleId="Ingenafstand">
    <w:name w:val="No Spacing"/>
    <w:uiPriority w:val="1"/>
    <w:qFormat/>
    <w:rsid w:val="003D2E31"/>
    <w:pPr>
      <w:spacing w:after="0" w:line="240" w:lineRule="auto"/>
    </w:pPr>
    <w:rPr>
      <w:rFonts w:ascii="Book Antiqua" w:hAnsi="Book Antiqua"/>
    </w:rPr>
  </w:style>
  <w:style w:type="character" w:styleId="Hyperlink">
    <w:name w:val="Hyperlink"/>
    <w:basedOn w:val="Standardskrifttypeiafsnit"/>
    <w:uiPriority w:val="99"/>
    <w:semiHidden/>
    <w:unhideWhenUsed/>
    <w:rsid w:val="00612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3D2E31"/>
    <w:pPr>
      <w:spacing w:after="0"/>
    </w:pPr>
    <w:rPr>
      <w:rFonts w:ascii="Book Antiqua" w:hAnsi="Book Antiq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24EE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59D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705B"/>
  </w:style>
  <w:style w:type="paragraph" w:styleId="Sidefod">
    <w:name w:val="footer"/>
    <w:basedOn w:val="Normal"/>
    <w:link w:val="Sidefo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705B"/>
  </w:style>
  <w:style w:type="character" w:customStyle="1" w:styleId="Overskrift1Tegn">
    <w:name w:val="Overskrift 1 Tegn"/>
    <w:basedOn w:val="Standardskrifttypeiafsnit"/>
    <w:link w:val="Overskrift1"/>
    <w:uiPriority w:val="9"/>
    <w:rsid w:val="002224EE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59D6"/>
    <w:rPr>
      <w:rFonts w:ascii="TrueFrutiger" w:eastAsiaTheme="majorEastAsia" w:hAnsi="TrueFrutiger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D2E31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D2E31"/>
    <w:rPr>
      <w:rFonts w:ascii="Book Antiqua" w:eastAsiaTheme="majorEastAsia" w:hAnsi="Book Antiqua" w:cstheme="majorBidi"/>
      <w:b/>
      <w:spacing w:val="5"/>
      <w:kern w:val="28"/>
      <w:sz w:val="48"/>
      <w:szCs w:val="52"/>
    </w:rPr>
  </w:style>
  <w:style w:type="paragraph" w:styleId="Ingenafstand">
    <w:name w:val="No Spacing"/>
    <w:uiPriority w:val="1"/>
    <w:qFormat/>
    <w:rsid w:val="003D2E31"/>
    <w:pPr>
      <w:spacing w:after="0" w:line="240" w:lineRule="auto"/>
    </w:pPr>
    <w:rPr>
      <w:rFonts w:ascii="Book Antiqua" w:hAnsi="Book Antiqua"/>
    </w:rPr>
  </w:style>
  <w:style w:type="character" w:styleId="Hyperlink">
    <w:name w:val="Hyperlink"/>
    <w:basedOn w:val="Standardskrifttypeiafsnit"/>
    <w:uiPriority w:val="99"/>
    <w:semiHidden/>
    <w:unhideWhenUsed/>
    <w:rsid w:val="00612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ndhedogvoksne@herlev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D400995</Template>
  <TotalTime>0</TotalTime>
  <Pages>1</Pages>
  <Words>148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Naver</dc:creator>
  <cp:lastModifiedBy>Allan Ali</cp:lastModifiedBy>
  <cp:revision>2</cp:revision>
  <dcterms:created xsi:type="dcterms:W3CDTF">2021-06-21T11:42:00Z</dcterms:created>
  <dcterms:modified xsi:type="dcterms:W3CDTF">2021-06-21T11:42:00Z</dcterms:modified>
</cp:coreProperties>
</file>